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41" w:rightFromText="141" w:horzAnchor="margin" w:tblpXSpec="center" w:tblpY="-855"/>
        <w:tblW w:w="10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5"/>
        <w:gridCol w:w="6985"/>
      </w:tblGrid>
      <w:tr w:rsidR="00D01E72" w:rsidTr="00206086">
        <w:trPr>
          <w:trHeight w:val="221"/>
        </w:trPr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E72" w:rsidRDefault="00D01E72" w:rsidP="00206086"/>
        </w:tc>
      </w:tr>
      <w:tr w:rsidR="00294004" w:rsidTr="00C4521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130CF">
            <w:r>
              <w:rPr>
                <w:rFonts w:ascii="Arial" w:hAnsi="Arial"/>
                <w:b/>
                <w:bCs/>
                <w:sz w:val="20"/>
                <w:szCs w:val="20"/>
              </w:rPr>
              <w:t>Father’s name (first and last name)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4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Sex  (male/female)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Marital status (married/not married)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4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130CF"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Place of birth (city &amp; country)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Current nationality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Previous nationality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Passport no. &amp; passport type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RPr="00523C1B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Date of passport issue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Pr="00D123BE" w:rsidRDefault="00294004" w:rsidP="00206086">
            <w:pPr>
              <w:rPr>
                <w:lang w:val="de-DE"/>
              </w:rPr>
            </w:pPr>
          </w:p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Place passport issued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Date of passport expiry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Phone no. (and/or cell no.)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130CF">
            <w:r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Your occupation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Name of company/employer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130CF">
            <w:r>
              <w:rPr>
                <w:rFonts w:ascii="Arial" w:hAnsi="Arial"/>
                <w:b/>
                <w:bCs/>
                <w:sz w:val="20"/>
                <w:szCs w:val="20"/>
              </w:rPr>
              <w:t>Field of activity company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Travel entrance to Iran (city)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20608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Goal of visit Iran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  <w:tr w:rsidR="00294004" w:rsidTr="00C45216">
        <w:trPr>
          <w:trHeight w:val="22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Duration of stay in Iran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Default="00294004" w:rsidP="00206086"/>
        </w:tc>
      </w:tr>
      <w:tr w:rsidR="00294004" w:rsidTr="00206086">
        <w:trPr>
          <w:trHeight w:val="298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Default="00294004" w:rsidP="0020608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General travel plan Iran</w:t>
            </w:r>
          </w:p>
          <w:p w:rsidR="00294004" w:rsidRPr="002B745F" w:rsidRDefault="00294004" w:rsidP="002130CF">
            <w:pPr>
              <w:rPr>
                <w:b/>
              </w:rPr>
            </w:pPr>
            <w:r w:rsidRPr="002B745F">
              <w:rPr>
                <w:rFonts w:ascii="Arial" w:hAnsi="Arial"/>
                <w:b/>
                <w:sz w:val="20"/>
                <w:szCs w:val="20"/>
              </w:rPr>
              <w:t>(cities &amp; planned transport)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Default="00294004" w:rsidP="00206086"/>
        </w:tc>
      </w:tr>
      <w:tr w:rsidR="00294004" w:rsidTr="00206086">
        <w:trPr>
          <w:trHeight w:val="4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Default="00294004" w:rsidP="0020608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Booked/planned hotels</w:t>
            </w:r>
          </w:p>
          <w:p w:rsidR="00294004" w:rsidRPr="002B745F" w:rsidRDefault="005F4032" w:rsidP="00206086">
            <w:pPr>
              <w:rPr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(n</w:t>
            </w:r>
            <w:r w:rsidR="00294004" w:rsidRPr="002B745F">
              <w:rPr>
                <w:rFonts w:ascii="Arial" w:hAnsi="Arial"/>
                <w:b/>
                <w:sz w:val="20"/>
                <w:szCs w:val="20"/>
              </w:rPr>
              <w:t>ames hotel &amp; c</w:t>
            </w:r>
            <w:bookmarkStart w:id="0" w:name="_GoBack"/>
            <w:bookmarkEnd w:id="0"/>
            <w:r w:rsidR="00294004" w:rsidRPr="002B745F">
              <w:rPr>
                <w:rFonts w:ascii="Arial" w:hAnsi="Arial"/>
                <w:b/>
                <w:sz w:val="20"/>
                <w:szCs w:val="20"/>
              </w:rPr>
              <w:t>ity)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Default="00294004" w:rsidP="00206086"/>
        </w:tc>
      </w:tr>
      <w:tr w:rsidR="00294004" w:rsidTr="00206086">
        <w:trPr>
          <w:trHeight w:val="4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Where do you want to collect your visa? </w:t>
            </w:r>
            <w:r w:rsidRPr="002B745F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2B745F">
              <w:rPr>
                <w:rFonts w:ascii="Arial" w:hAnsi="Arial"/>
                <w:b/>
                <w:sz w:val="20"/>
                <w:szCs w:val="20"/>
              </w:rPr>
              <w:t>country/place)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004" w:rsidRDefault="00294004" w:rsidP="00206086"/>
        </w:tc>
      </w:tr>
      <w:tr w:rsidR="00294004" w:rsidTr="00C45216">
        <w:trPr>
          <w:trHeight w:val="4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Have you been to Iran before?</w:t>
            </w:r>
          </w:p>
          <w:p w:rsidR="00294004" w:rsidRPr="002B745F" w:rsidRDefault="00294004" w:rsidP="00206086">
            <w:pPr>
              <w:rPr>
                <w:b/>
              </w:rPr>
            </w:pPr>
            <w:r w:rsidRPr="002B745F">
              <w:rPr>
                <w:rFonts w:ascii="Arial" w:hAnsi="Arial"/>
                <w:b/>
                <w:sz w:val="20"/>
                <w:szCs w:val="20"/>
              </w:rPr>
              <w:t>(years &amp; months)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pPr>
              <w:jc w:val="center"/>
            </w:pPr>
          </w:p>
        </w:tc>
      </w:tr>
      <w:tr w:rsidR="00294004" w:rsidTr="00206086">
        <w:trPr>
          <w:trHeight w:val="4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>
            <w:r>
              <w:rPr>
                <w:rFonts w:ascii="Arial" w:hAnsi="Arial"/>
                <w:b/>
                <w:bCs/>
                <w:sz w:val="20"/>
                <w:szCs w:val="20"/>
              </w:rPr>
              <w:t>Place previous visa issued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004" w:rsidRDefault="00294004" w:rsidP="00206086"/>
        </w:tc>
      </w:tr>
    </w:tbl>
    <w:p w:rsidR="00D01E72" w:rsidRDefault="00D01E72" w:rsidP="00206086"/>
    <w:sectPr w:rsidR="00D01E72" w:rsidSect="00DA20FA">
      <w:pgSz w:w="11900" w:h="16840"/>
      <w:pgMar w:top="1417" w:right="1417" w:bottom="107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89" w:rsidRDefault="00F71289">
      <w:r>
        <w:separator/>
      </w:r>
    </w:p>
  </w:endnote>
  <w:endnote w:type="continuationSeparator" w:id="0">
    <w:p w:rsidR="00F71289" w:rsidRDefault="00F7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89" w:rsidRDefault="00F71289">
      <w:r>
        <w:separator/>
      </w:r>
    </w:p>
  </w:footnote>
  <w:footnote w:type="continuationSeparator" w:id="0">
    <w:p w:rsidR="00F71289" w:rsidRDefault="00F7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1CB"/>
    <w:multiLevelType w:val="hybridMultilevel"/>
    <w:tmpl w:val="B5447336"/>
    <w:lvl w:ilvl="0" w:tplc="3C8E7C5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EC6F8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EA7CE8">
      <w:start w:val="1"/>
      <w:numFmt w:val="lowerRoman"/>
      <w:lvlText w:val="%3."/>
      <w:lvlJc w:val="left"/>
      <w:pPr>
        <w:ind w:left="144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505452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8AB172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10EEEC">
      <w:start w:val="1"/>
      <w:numFmt w:val="lowerRoman"/>
      <w:lvlText w:val="%6."/>
      <w:lvlJc w:val="left"/>
      <w:pPr>
        <w:ind w:left="360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C2B1E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85D32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0541C">
      <w:start w:val="1"/>
      <w:numFmt w:val="lowerRoman"/>
      <w:lvlText w:val="%9."/>
      <w:lvlJc w:val="left"/>
      <w:pPr>
        <w:ind w:left="57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F"/>
    <w:rsid w:val="00067E5F"/>
    <w:rsid w:val="000A7D3B"/>
    <w:rsid w:val="00206086"/>
    <w:rsid w:val="002130CF"/>
    <w:rsid w:val="00282E58"/>
    <w:rsid w:val="00294004"/>
    <w:rsid w:val="002B745F"/>
    <w:rsid w:val="002C5D42"/>
    <w:rsid w:val="002E4363"/>
    <w:rsid w:val="003D583D"/>
    <w:rsid w:val="00520D4F"/>
    <w:rsid w:val="00523C1B"/>
    <w:rsid w:val="0053049B"/>
    <w:rsid w:val="005657A9"/>
    <w:rsid w:val="005F4032"/>
    <w:rsid w:val="005F50CC"/>
    <w:rsid w:val="00627B39"/>
    <w:rsid w:val="00792A07"/>
    <w:rsid w:val="008A3F9E"/>
    <w:rsid w:val="00AB60A9"/>
    <w:rsid w:val="00B40ADA"/>
    <w:rsid w:val="00B72795"/>
    <w:rsid w:val="00C64040"/>
    <w:rsid w:val="00C76AFC"/>
    <w:rsid w:val="00D01E72"/>
    <w:rsid w:val="00D123BE"/>
    <w:rsid w:val="00DA20FA"/>
    <w:rsid w:val="00E11EFE"/>
    <w:rsid w:val="00E660C8"/>
    <w:rsid w:val="00F43AEB"/>
    <w:rsid w:val="00F612A0"/>
    <w:rsid w:val="00F7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0F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0FA"/>
    <w:rPr>
      <w:u w:val="single"/>
    </w:rPr>
  </w:style>
  <w:style w:type="table" w:customStyle="1" w:styleId="TableNormal1">
    <w:name w:val="Table Normal1"/>
    <w:rsid w:val="00DA2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A20F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rsid w:val="00DA20F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0F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0FA"/>
    <w:rPr>
      <w:u w:val="single"/>
    </w:rPr>
  </w:style>
  <w:style w:type="table" w:customStyle="1" w:styleId="TableNormal1">
    <w:name w:val="Table Normal1"/>
    <w:rsid w:val="00DA2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A20F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rsid w:val="00DA20F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harifi\Desktop\visa%20for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visa form.dotx</Template>
  <TotalTime>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a.sharifi</dc:creator>
  <cp:lastModifiedBy>Kurianowicz Agnieszka, OPC-IP</cp:lastModifiedBy>
  <cp:revision>9</cp:revision>
  <dcterms:created xsi:type="dcterms:W3CDTF">2018-09-13T07:52:00Z</dcterms:created>
  <dcterms:modified xsi:type="dcterms:W3CDTF">2019-11-20T10:28:00Z</dcterms:modified>
</cp:coreProperties>
</file>