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41" w:rightFromText="141" w:horzAnchor="margin" w:tblpXSpec="center" w:tblpY="-855"/>
        <w:tblW w:w="10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16"/>
        <w:gridCol w:w="5954"/>
      </w:tblGrid>
      <w:tr w:rsidR="00D01E72" w:rsidRPr="00056B1B" w:rsidTr="00206086">
        <w:trPr>
          <w:trHeight w:val="221"/>
        </w:trPr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E72" w:rsidRPr="00584A4D" w:rsidRDefault="007D71E1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sz w:val="18"/>
                <w:szCs w:val="18"/>
              </w:rPr>
              <w:t xml:space="preserve">TŁUMACZENIE  </w:t>
            </w:r>
            <w:r w:rsidRPr="00584A4D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584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6B1B" w:rsidRPr="00584A4D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C92E19" w:rsidRPr="00584A4D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A85CB5" w:rsidRPr="00584A4D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84A4D">
              <w:rPr>
                <w:rFonts w:ascii="Arial" w:hAnsi="Arial" w:cs="Arial"/>
                <w:b/>
                <w:sz w:val="18"/>
                <w:szCs w:val="18"/>
              </w:rPr>
              <w:t>PRZYKŁAD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C92E1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First </w:t>
            </w:r>
            <w:proofErr w:type="spellStart"/>
            <w:r w:rsidRPr="00584A4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name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</w:t>
            </w:r>
            <w:r w:rsidR="007D71E1" w:rsidRPr="00584A4D">
              <w:rPr>
                <w:rFonts w:ascii="Arial" w:hAnsi="Arial" w:cs="Arial"/>
                <w:bCs/>
                <w:sz w:val="18"/>
                <w:szCs w:val="18"/>
                <w:lang w:val="pl-PL"/>
              </w:rPr>
              <w:t>miona (tak, jak w paszporcie)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7D71E1" w:rsidP="0020608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4A4D">
              <w:rPr>
                <w:rFonts w:ascii="Arial" w:hAnsi="Arial" w:cs="Arial"/>
                <w:sz w:val="18"/>
                <w:szCs w:val="18"/>
                <w:lang w:val="pl-PL"/>
              </w:rPr>
              <w:t>ANNA MARIA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Last name</w:t>
            </w:r>
            <w:r w:rsidR="007D71E1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7D71E1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NOWAK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130CF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Father’s name (first and last name)</w:t>
            </w:r>
            <w:r w:rsidR="007D71E1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>Imiona</w:t>
            </w:r>
            <w:proofErr w:type="spellEnd"/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>ojca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7D71E1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</w:tr>
      <w:tr w:rsidR="00294004" w:rsidRPr="00056B1B" w:rsidTr="00C92E19">
        <w:trPr>
          <w:trHeight w:val="29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Sex  (male/female)</w:t>
            </w:r>
            <w:r w:rsidR="007D71E1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7D71E1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Marital status (married/not married)</w:t>
            </w:r>
            <w:r w:rsidR="007D71E1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E3552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 xml:space="preserve">Stan </w:t>
            </w:r>
            <w:proofErr w:type="spellStart"/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>cywilny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7D71E1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NOT MARRIED</w:t>
            </w:r>
          </w:p>
        </w:tc>
      </w:tr>
      <w:tr w:rsidR="00294004" w:rsidRPr="00056B1B" w:rsidTr="00C92E19">
        <w:trPr>
          <w:trHeight w:val="335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130CF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="007D71E1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  <w:proofErr w:type="spellStart"/>
            <w:r w:rsidR="007D71E1" w:rsidRPr="00584A4D">
              <w:rPr>
                <w:rFonts w:ascii="Arial" w:hAnsi="Arial" w:cs="Arial"/>
                <w:bCs/>
                <w:sz w:val="18"/>
                <w:szCs w:val="18"/>
              </w:rPr>
              <w:t>urodzenia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056B1B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15/03/1980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B1B" w:rsidRPr="00584A4D" w:rsidRDefault="00294004" w:rsidP="00206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Place of birth (city &amp; country)</w:t>
            </w:r>
            <w:r w:rsidR="00056B1B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94004" w:rsidRPr="00584A4D" w:rsidRDefault="00056B1B" w:rsidP="00056B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4A4D">
              <w:rPr>
                <w:rFonts w:ascii="Arial" w:hAnsi="Arial" w:cs="Arial"/>
                <w:bCs/>
                <w:sz w:val="18"/>
                <w:szCs w:val="18"/>
              </w:rPr>
              <w:t>Miejsce</w:t>
            </w:r>
            <w:proofErr w:type="spellEnd"/>
            <w:r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84A4D">
              <w:rPr>
                <w:rFonts w:ascii="Arial" w:hAnsi="Arial" w:cs="Arial"/>
                <w:bCs/>
                <w:sz w:val="18"/>
                <w:szCs w:val="18"/>
              </w:rPr>
              <w:t>urodzenia</w:t>
            </w:r>
            <w:proofErr w:type="spellEnd"/>
            <w:r w:rsidRPr="00584A4D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84A4D">
              <w:rPr>
                <w:rFonts w:ascii="Arial" w:hAnsi="Arial" w:cs="Arial"/>
                <w:bCs/>
                <w:sz w:val="18"/>
                <w:szCs w:val="18"/>
              </w:rPr>
              <w:t>miasto</w:t>
            </w:r>
            <w:proofErr w:type="spellEnd"/>
            <w:r w:rsidRPr="00584A4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84A4D">
              <w:rPr>
                <w:rFonts w:ascii="Arial" w:hAnsi="Arial" w:cs="Arial"/>
                <w:bCs/>
                <w:sz w:val="18"/>
                <w:szCs w:val="18"/>
              </w:rPr>
              <w:t>kraj</w:t>
            </w:r>
            <w:proofErr w:type="spellEnd"/>
            <w:r w:rsidRPr="00584A4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056B1B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WARSZAWA, POLAND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Current nationality</w:t>
            </w:r>
            <w:r w:rsidR="00056B1B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Narodowość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056B1B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84A4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Previous</w:t>
            </w:r>
            <w:proofErr w:type="spellEnd"/>
            <w:r w:rsidRPr="00584A4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84A4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nationality</w:t>
            </w:r>
            <w:proofErr w:type="spellEnd"/>
            <w:r w:rsidR="00056B1B" w:rsidRPr="00584A4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056B1B" w:rsidRPr="00584A4D">
              <w:rPr>
                <w:rFonts w:ascii="Arial" w:hAnsi="Arial" w:cs="Arial"/>
                <w:bCs/>
                <w:sz w:val="18"/>
                <w:szCs w:val="18"/>
                <w:lang w:val="pl-PL"/>
              </w:rPr>
              <w:t>Poprzednia narodowość (jeśli nie dotyczy to N/A)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056B1B" w:rsidP="0020608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4A4D">
              <w:rPr>
                <w:rFonts w:ascii="Arial" w:hAnsi="Arial" w:cs="Arial"/>
                <w:sz w:val="18"/>
                <w:szCs w:val="18"/>
                <w:lang w:val="pl-PL"/>
              </w:rPr>
              <w:t>N/A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Passport no. &amp; passport type</w:t>
            </w:r>
            <w:r w:rsidR="00056B1B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Seria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numer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typ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paszportu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056B1B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ED2514785 ORDYNARY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Date of passport issue</w:t>
            </w:r>
            <w:r w:rsidR="00056B1B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wydania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paszportu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056B1B" w:rsidP="0020608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4A4D">
              <w:rPr>
                <w:rFonts w:ascii="Arial" w:hAnsi="Arial" w:cs="Arial"/>
                <w:sz w:val="18"/>
                <w:szCs w:val="18"/>
                <w:lang w:val="de-DE"/>
              </w:rPr>
              <w:t>01/01/2012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Place passport issued</w:t>
            </w:r>
            <w:r w:rsidR="00056B1B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Miejsce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wydania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paszportu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056B1B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Date of passport expiry</w:t>
            </w:r>
            <w:r w:rsidR="00056B1B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ważności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paszportu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056B1B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01/01/2022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Phone no. (and/or cell no.)</w:t>
            </w:r>
            <w:r w:rsidR="00056B1B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Numer</w:t>
            </w:r>
            <w:proofErr w:type="spellEnd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56B1B" w:rsidRPr="00584A4D">
              <w:rPr>
                <w:rFonts w:ascii="Arial" w:hAnsi="Arial" w:cs="Arial"/>
                <w:bCs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698852147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130CF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Adres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zamieszkania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04-185 WARSZAWA UL. MILA 5/4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M@GMAIL.COM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Your occupation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Zawód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MENAGER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Name of company/employer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Nazwa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firmy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NOWA ITAKA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130CF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Field of activity company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Przedmiot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działalności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firmy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TURYSTYKA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C92E19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Travel entrance to Iran (city)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Miasto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wjazdu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Iranu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(Shiraz)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SHIRAZ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Goal of visit Iran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Cel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pobytu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TOURISM</w:t>
            </w:r>
          </w:p>
        </w:tc>
      </w:tr>
      <w:tr w:rsidR="00294004" w:rsidRPr="00056B1B" w:rsidTr="00C92E19">
        <w:trPr>
          <w:trHeight w:val="22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Duration of stay in Iran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dni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Iranie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ZGODNIE Z PROGRAMEM</w:t>
            </w:r>
          </w:p>
        </w:tc>
      </w:tr>
      <w:tr w:rsidR="00294004" w:rsidRPr="00056B1B" w:rsidTr="00C92E19">
        <w:trPr>
          <w:trHeight w:val="298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E19" w:rsidRPr="00584A4D" w:rsidRDefault="00294004" w:rsidP="00213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General travel plan Iran</w:t>
            </w:r>
            <w:r w:rsidR="00726594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4A4D">
              <w:rPr>
                <w:rFonts w:ascii="Arial" w:hAnsi="Arial" w:cs="Arial"/>
                <w:b/>
                <w:sz w:val="18"/>
                <w:szCs w:val="18"/>
              </w:rPr>
              <w:t>(cities &amp; planned transport)</w:t>
            </w:r>
            <w:r w:rsidR="00C92E19" w:rsidRPr="00584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94004" w:rsidRPr="00584A4D" w:rsidRDefault="00C92E19" w:rsidP="002130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4A4D">
              <w:rPr>
                <w:rFonts w:ascii="Arial" w:hAnsi="Arial" w:cs="Arial"/>
                <w:sz w:val="18"/>
                <w:szCs w:val="18"/>
              </w:rPr>
              <w:t>Odwiedzane</w:t>
            </w:r>
            <w:proofErr w:type="spellEnd"/>
            <w:r w:rsidRPr="00584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A4D">
              <w:rPr>
                <w:rFonts w:ascii="Arial" w:hAnsi="Arial" w:cs="Arial"/>
                <w:sz w:val="18"/>
                <w:szCs w:val="18"/>
              </w:rPr>
              <w:t>miasta</w:t>
            </w:r>
            <w:proofErr w:type="spellEnd"/>
            <w:r w:rsidRPr="00584A4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84A4D">
              <w:rPr>
                <w:rFonts w:ascii="Arial" w:hAnsi="Arial" w:cs="Arial"/>
                <w:sz w:val="18"/>
                <w:szCs w:val="18"/>
              </w:rPr>
              <w:t>środek</w:t>
            </w:r>
            <w:proofErr w:type="spellEnd"/>
            <w:r w:rsidRPr="00584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A4D">
              <w:rPr>
                <w:rFonts w:ascii="Arial" w:hAnsi="Arial" w:cs="Arial"/>
                <w:sz w:val="18"/>
                <w:szCs w:val="18"/>
              </w:rPr>
              <w:t>transportu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>Sziraz</w:t>
            </w:r>
            <w:proofErr w:type="spellEnd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• Persepolis • </w:t>
            </w:r>
            <w:proofErr w:type="spellStart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>Naghsz</w:t>
            </w:r>
            <w:proofErr w:type="spellEnd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>-e-</w:t>
            </w:r>
            <w:proofErr w:type="spellStart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>Rostam</w:t>
            </w:r>
            <w:proofErr w:type="spellEnd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• </w:t>
            </w:r>
            <w:proofErr w:type="spellStart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>Naghsz</w:t>
            </w:r>
            <w:proofErr w:type="spellEnd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-e-Rajab • </w:t>
            </w:r>
            <w:proofErr w:type="spellStart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>Pasargady</w:t>
            </w:r>
            <w:proofErr w:type="spellEnd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• Isfahan • </w:t>
            </w:r>
            <w:proofErr w:type="spellStart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>Kaszan</w:t>
            </w:r>
            <w:proofErr w:type="spellEnd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• </w:t>
            </w:r>
            <w:proofErr w:type="spellStart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>Kom</w:t>
            </w:r>
            <w:proofErr w:type="spellEnd"/>
            <w:r w:rsidRPr="00584A4D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• Teheran • Sharjah/BUS</w:t>
            </w:r>
          </w:p>
        </w:tc>
      </w:tr>
      <w:tr w:rsidR="00294004" w:rsidRPr="00056B1B" w:rsidTr="00C92E19">
        <w:trPr>
          <w:trHeight w:val="44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Pr="00584A4D" w:rsidRDefault="00294004" w:rsidP="00726594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Booked/planned hotels</w:t>
            </w:r>
            <w:r w:rsidR="00726594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6041B">
              <w:rPr>
                <w:rFonts w:ascii="Arial" w:hAnsi="Arial" w:cs="Arial"/>
                <w:b/>
                <w:sz w:val="18"/>
                <w:szCs w:val="18"/>
              </w:rPr>
              <w:t>(n</w:t>
            </w:r>
            <w:r w:rsidRPr="00584A4D">
              <w:rPr>
                <w:rFonts w:ascii="Arial" w:hAnsi="Arial" w:cs="Arial"/>
                <w:b/>
                <w:sz w:val="18"/>
                <w:szCs w:val="18"/>
              </w:rPr>
              <w:t>ames hotel &amp; city)</w:t>
            </w:r>
            <w:r w:rsidR="00C92E19" w:rsidRPr="00584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594" w:rsidRPr="00584A4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C92E19" w:rsidRPr="00584A4D">
              <w:rPr>
                <w:rFonts w:ascii="Arial" w:hAnsi="Arial" w:cs="Arial"/>
                <w:sz w:val="18"/>
                <w:szCs w:val="18"/>
              </w:rPr>
              <w:t>Hotele</w:t>
            </w:r>
            <w:proofErr w:type="spellEnd"/>
            <w:r w:rsidR="00C92E19" w:rsidRPr="00584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C92E19" w:rsidRPr="00584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sz w:val="18"/>
                <w:szCs w:val="18"/>
              </w:rPr>
              <w:t>miasta</w:t>
            </w:r>
            <w:proofErr w:type="spellEnd"/>
            <w:r w:rsidR="00C92E19" w:rsidRPr="00584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sz w:val="18"/>
                <w:szCs w:val="18"/>
              </w:rPr>
              <w:t>pobytu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TO POLE ZOSTAWIAMY PUSTE</w:t>
            </w:r>
          </w:p>
        </w:tc>
      </w:tr>
      <w:tr w:rsidR="00294004" w:rsidRPr="00056B1B" w:rsidTr="00C92E19">
        <w:trPr>
          <w:trHeight w:val="44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Pr="0056041B" w:rsidRDefault="00294004" w:rsidP="0020608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Where do you want to collect your visa? </w:t>
            </w:r>
            <w:r w:rsidRPr="0056041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</w:t>
            </w:r>
            <w:r w:rsidRPr="0056041B">
              <w:rPr>
                <w:rFonts w:ascii="Arial" w:hAnsi="Arial" w:cs="Arial"/>
                <w:b/>
                <w:sz w:val="18"/>
                <w:szCs w:val="18"/>
                <w:lang w:val="pl-PL"/>
              </w:rPr>
              <w:t>country/place)</w:t>
            </w:r>
            <w:bookmarkStart w:id="0" w:name="_GoBack"/>
            <w:bookmarkEnd w:id="0"/>
          </w:p>
          <w:p w:rsidR="00C92E19" w:rsidRPr="0056041B" w:rsidRDefault="00C92E19" w:rsidP="0020608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6041B">
              <w:rPr>
                <w:rFonts w:ascii="Arial" w:hAnsi="Arial" w:cs="Arial"/>
                <w:sz w:val="18"/>
                <w:szCs w:val="18"/>
                <w:lang w:val="pl-PL"/>
              </w:rPr>
              <w:t>Gdzie odbieramy wizę irańską?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sz w:val="18"/>
                <w:szCs w:val="18"/>
              </w:rPr>
              <w:t>SHIRAZ INTERNATIONAL AIRPORT</w:t>
            </w:r>
          </w:p>
        </w:tc>
      </w:tr>
      <w:tr w:rsidR="00294004" w:rsidRPr="00C92E19" w:rsidTr="00C92E19">
        <w:trPr>
          <w:trHeight w:val="44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Have you been to Iran before?</w:t>
            </w:r>
            <w:r w:rsidRPr="00584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4A4D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proofErr w:type="spellStart"/>
            <w:r w:rsidRPr="00584A4D">
              <w:rPr>
                <w:rFonts w:ascii="Arial" w:hAnsi="Arial" w:cs="Arial"/>
                <w:b/>
                <w:sz w:val="18"/>
                <w:szCs w:val="18"/>
                <w:lang w:val="pl-PL"/>
              </w:rPr>
              <w:t>years</w:t>
            </w:r>
            <w:proofErr w:type="spellEnd"/>
            <w:r w:rsidRPr="00584A4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&amp; </w:t>
            </w:r>
            <w:proofErr w:type="spellStart"/>
            <w:r w:rsidRPr="00584A4D">
              <w:rPr>
                <w:rFonts w:ascii="Arial" w:hAnsi="Arial" w:cs="Arial"/>
                <w:b/>
                <w:sz w:val="18"/>
                <w:szCs w:val="18"/>
                <w:lang w:val="pl-PL"/>
              </w:rPr>
              <w:t>months</w:t>
            </w:r>
            <w:proofErr w:type="spellEnd"/>
            <w:r w:rsidRPr="00584A4D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  <w:p w:rsidR="00C92E19" w:rsidRPr="00584A4D" w:rsidRDefault="00C92E19" w:rsidP="0020608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4A4D">
              <w:rPr>
                <w:rFonts w:ascii="Arial" w:hAnsi="Arial" w:cs="Arial"/>
                <w:sz w:val="18"/>
                <w:szCs w:val="18"/>
                <w:lang w:val="pl-PL"/>
              </w:rPr>
              <w:t>Czy były wcześniejsze pobyty w Iranie? (rok &amp; miesiąc)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C92E1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4A4D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</w:p>
        </w:tc>
      </w:tr>
      <w:tr w:rsidR="00294004" w:rsidRPr="00C92E19" w:rsidTr="00C92E19">
        <w:trPr>
          <w:trHeight w:val="44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294004" w:rsidP="00206086">
            <w:pPr>
              <w:rPr>
                <w:rFonts w:ascii="Arial" w:hAnsi="Arial" w:cs="Arial"/>
                <w:sz w:val="18"/>
                <w:szCs w:val="18"/>
              </w:rPr>
            </w:pPr>
            <w:r w:rsidRPr="00584A4D">
              <w:rPr>
                <w:rFonts w:ascii="Arial" w:hAnsi="Arial" w:cs="Arial"/>
                <w:b/>
                <w:bCs/>
                <w:sz w:val="18"/>
                <w:szCs w:val="18"/>
              </w:rPr>
              <w:t>Place previous visa issued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92E19" w:rsidRPr="00584A4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Miejsce</w:t>
            </w:r>
            <w:proofErr w:type="spellEnd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92E19" w:rsidRPr="00584A4D">
              <w:rPr>
                <w:rFonts w:ascii="Arial" w:hAnsi="Arial" w:cs="Arial"/>
                <w:bCs/>
                <w:sz w:val="18"/>
                <w:szCs w:val="18"/>
              </w:rPr>
              <w:t>wydania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584A4D" w:rsidRDefault="00C92E19" w:rsidP="0020608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84A4D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</w:p>
        </w:tc>
      </w:tr>
    </w:tbl>
    <w:p w:rsidR="00D01E72" w:rsidRPr="00C92E19" w:rsidRDefault="00D01E72" w:rsidP="00206086">
      <w:pPr>
        <w:rPr>
          <w:rFonts w:ascii="Arial" w:hAnsi="Arial" w:cs="Arial"/>
          <w:sz w:val="20"/>
          <w:szCs w:val="20"/>
          <w:lang w:val="pl-PL"/>
        </w:rPr>
      </w:pPr>
    </w:p>
    <w:sectPr w:rsidR="00D01E72" w:rsidRPr="00C92E19" w:rsidSect="00DA20FA">
      <w:pgSz w:w="11900" w:h="16840"/>
      <w:pgMar w:top="1417" w:right="1417" w:bottom="107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6D" w:rsidRDefault="00D7436D">
      <w:r>
        <w:separator/>
      </w:r>
    </w:p>
  </w:endnote>
  <w:endnote w:type="continuationSeparator" w:id="0">
    <w:p w:rsidR="00D7436D" w:rsidRDefault="00D7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6D" w:rsidRDefault="00D7436D">
      <w:r>
        <w:separator/>
      </w:r>
    </w:p>
  </w:footnote>
  <w:footnote w:type="continuationSeparator" w:id="0">
    <w:p w:rsidR="00D7436D" w:rsidRDefault="00D7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1CB"/>
    <w:multiLevelType w:val="hybridMultilevel"/>
    <w:tmpl w:val="B5447336"/>
    <w:lvl w:ilvl="0" w:tplc="3C8E7C5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EC6F8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EA7CE8">
      <w:start w:val="1"/>
      <w:numFmt w:val="lowerRoman"/>
      <w:lvlText w:val="%3."/>
      <w:lvlJc w:val="left"/>
      <w:pPr>
        <w:ind w:left="144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505452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8AB172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10EEEC">
      <w:start w:val="1"/>
      <w:numFmt w:val="lowerRoman"/>
      <w:lvlText w:val="%6."/>
      <w:lvlJc w:val="left"/>
      <w:pPr>
        <w:ind w:left="360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C2B1E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85D32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0541C">
      <w:start w:val="1"/>
      <w:numFmt w:val="lowerRoman"/>
      <w:lvlText w:val="%9."/>
      <w:lvlJc w:val="left"/>
      <w:pPr>
        <w:ind w:left="57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F"/>
    <w:rsid w:val="00056B1B"/>
    <w:rsid w:val="00067E5F"/>
    <w:rsid w:val="000A7D3B"/>
    <w:rsid w:val="000E3552"/>
    <w:rsid w:val="00206086"/>
    <w:rsid w:val="002130CF"/>
    <w:rsid w:val="00294004"/>
    <w:rsid w:val="002C5D42"/>
    <w:rsid w:val="002E4363"/>
    <w:rsid w:val="002F2CD3"/>
    <w:rsid w:val="003B6D48"/>
    <w:rsid w:val="003D583D"/>
    <w:rsid w:val="00520D4F"/>
    <w:rsid w:val="00523C1B"/>
    <w:rsid w:val="0053049B"/>
    <w:rsid w:val="0056041B"/>
    <w:rsid w:val="00584A4D"/>
    <w:rsid w:val="005F50CC"/>
    <w:rsid w:val="00627B39"/>
    <w:rsid w:val="00726594"/>
    <w:rsid w:val="00792A07"/>
    <w:rsid w:val="007D71E1"/>
    <w:rsid w:val="008A3F9E"/>
    <w:rsid w:val="008D5080"/>
    <w:rsid w:val="00A15AE3"/>
    <w:rsid w:val="00A85CB5"/>
    <w:rsid w:val="00AB60A9"/>
    <w:rsid w:val="00B40ADA"/>
    <w:rsid w:val="00B72795"/>
    <w:rsid w:val="00C64040"/>
    <w:rsid w:val="00C76AFC"/>
    <w:rsid w:val="00C92E19"/>
    <w:rsid w:val="00D01E72"/>
    <w:rsid w:val="00D123BE"/>
    <w:rsid w:val="00D7436D"/>
    <w:rsid w:val="00DA20FA"/>
    <w:rsid w:val="00E11EFE"/>
    <w:rsid w:val="00F43AEB"/>
    <w:rsid w:val="00F6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0F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0FA"/>
    <w:rPr>
      <w:u w:val="single"/>
    </w:rPr>
  </w:style>
  <w:style w:type="table" w:customStyle="1" w:styleId="TableNormal1">
    <w:name w:val="Table Normal1"/>
    <w:rsid w:val="00DA2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A20F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rsid w:val="00DA20F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0F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0FA"/>
    <w:rPr>
      <w:u w:val="single"/>
    </w:rPr>
  </w:style>
  <w:style w:type="table" w:customStyle="1" w:styleId="TableNormal1">
    <w:name w:val="Table Normal1"/>
    <w:rsid w:val="00DA2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A20F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rsid w:val="00DA20F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harifi\Desktop\visa%20for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visa form.dotx</Template>
  <TotalTime>23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NOWA ITAKA Sp. z o.o.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a.sharifi</dc:creator>
  <cp:lastModifiedBy>Kurianowicz Agnieszka, OPC-IP</cp:lastModifiedBy>
  <cp:revision>10</cp:revision>
  <dcterms:created xsi:type="dcterms:W3CDTF">2019-11-20T09:57:00Z</dcterms:created>
  <dcterms:modified xsi:type="dcterms:W3CDTF">2019-11-20T10:28:00Z</dcterms:modified>
</cp:coreProperties>
</file>